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E9" w:rsidRPr="00C9589A" w:rsidRDefault="000018E9" w:rsidP="000018E9">
      <w:pPr>
        <w:jc w:val="center"/>
        <w:rPr>
          <w:rFonts w:ascii="Calibri" w:eastAsia="SimSun" w:hAnsi="Calibri" w:cs="Arial"/>
          <w:b/>
          <w:sz w:val="28"/>
          <w:szCs w:val="22"/>
          <w:lang w:val="en-US" w:eastAsia="zh-CN"/>
        </w:rPr>
      </w:pPr>
      <w:bookmarkStart w:id="0" w:name="OLE_LINK112"/>
      <w:bookmarkStart w:id="1" w:name="OLE_LINK113"/>
      <w:r w:rsidRPr="00C9589A">
        <w:rPr>
          <w:rFonts w:ascii="Calibri" w:eastAsia="SimSun" w:hAnsi="Calibri" w:cs="Arial"/>
          <w:b/>
          <w:sz w:val="28"/>
          <w:szCs w:val="22"/>
          <w:lang w:val="en-US" w:eastAsia="zh-CN"/>
        </w:rPr>
        <w:t>Unilever-RSC Competition: Chemistry in Our Daily Life</w:t>
      </w:r>
    </w:p>
    <w:p w:rsidR="000018E9" w:rsidRPr="00C9589A" w:rsidRDefault="000018E9" w:rsidP="000018E9">
      <w:pPr>
        <w:jc w:val="center"/>
        <w:rPr>
          <w:rFonts w:ascii="Calibri" w:eastAsia="SimSun" w:hAnsi="Calibri" w:cs="Arial"/>
          <w:b/>
          <w:sz w:val="28"/>
          <w:szCs w:val="22"/>
          <w:lang w:val="en-US" w:eastAsia="zh-CN"/>
        </w:rPr>
      </w:pPr>
      <w:r w:rsidRPr="00C9589A">
        <w:rPr>
          <w:rFonts w:ascii="Calibri" w:eastAsia="SimSun" w:hAnsi="Calibri" w:cs="Arial"/>
          <w:b/>
          <w:sz w:val="28"/>
          <w:szCs w:val="22"/>
          <w:lang w:val="en-US" w:eastAsia="zh-CN"/>
        </w:rPr>
        <w:t xml:space="preserve">- </w:t>
      </w:r>
      <w:bookmarkStart w:id="2" w:name="OLE_LINK82"/>
      <w:bookmarkStart w:id="3" w:name="OLE_LINK83"/>
      <w:bookmarkStart w:id="4" w:name="OLE_LINK84"/>
      <w:r w:rsidRPr="00C9589A">
        <w:rPr>
          <w:rFonts w:ascii="Calibri" w:eastAsia="SimSun" w:hAnsi="Calibri" w:cs="Arial"/>
          <w:b/>
          <w:sz w:val="28"/>
          <w:szCs w:val="22"/>
          <w:lang w:val="en-US" w:eastAsia="zh-CN"/>
        </w:rPr>
        <w:t>Odor control - body, home and environment</w:t>
      </w:r>
      <w:bookmarkEnd w:id="2"/>
      <w:bookmarkEnd w:id="3"/>
      <w:bookmarkEnd w:id="4"/>
    </w:p>
    <w:p w:rsidR="00AD05D0" w:rsidRPr="00C9589A" w:rsidRDefault="001D54F3" w:rsidP="001D54F3">
      <w:pPr>
        <w:jc w:val="center"/>
        <w:rPr>
          <w:rFonts w:ascii="Calibri" w:eastAsia="SimSun" w:hAnsi="Calibri" w:cs="Arial"/>
          <w:sz w:val="22"/>
          <w:szCs w:val="22"/>
          <w:lang w:eastAsia="zh-CN"/>
        </w:rPr>
      </w:pPr>
      <w:r w:rsidRPr="00C9589A">
        <w:rPr>
          <w:rFonts w:ascii="Calibri" w:eastAsia="SimSun" w:hAnsi="Calibri" w:cs="Arial" w:hint="eastAsia"/>
          <w:sz w:val="22"/>
          <w:szCs w:val="22"/>
          <w:lang w:eastAsia="zh-CN"/>
        </w:rPr>
        <w:t xml:space="preserve">Friday, </w:t>
      </w:r>
      <w:r w:rsidRPr="00C9589A">
        <w:rPr>
          <w:rFonts w:ascii="Calibri" w:eastAsia="SimSun" w:hAnsi="Calibri" w:cs="Arial"/>
          <w:sz w:val="22"/>
          <w:szCs w:val="22"/>
          <w:lang w:eastAsia="zh-CN"/>
        </w:rPr>
        <w:t>19</w:t>
      </w:r>
      <w:r w:rsidRPr="00C9589A">
        <w:rPr>
          <w:rFonts w:ascii="Calibri" w:eastAsia="SimSun" w:hAnsi="Calibri" w:cs="Arial"/>
          <w:sz w:val="22"/>
          <w:szCs w:val="22"/>
          <w:vertAlign w:val="superscript"/>
          <w:lang w:eastAsia="zh-CN"/>
        </w:rPr>
        <w:t>th</w:t>
      </w:r>
      <w:r w:rsidRPr="00C9589A">
        <w:rPr>
          <w:rFonts w:ascii="Calibri" w:eastAsia="SimSun" w:hAnsi="Calibri" w:cs="Arial"/>
          <w:b/>
          <w:sz w:val="22"/>
          <w:szCs w:val="22"/>
          <w:lang w:eastAsia="zh-CN"/>
        </w:rPr>
        <w:t xml:space="preserve"> </w:t>
      </w:r>
      <w:r w:rsidRPr="00C9589A">
        <w:rPr>
          <w:rFonts w:ascii="Calibri" w:eastAsia="SimSun" w:hAnsi="Calibri" w:cs="Arial"/>
          <w:sz w:val="22"/>
          <w:szCs w:val="22"/>
          <w:lang w:eastAsia="zh-CN"/>
        </w:rPr>
        <w:t>September 2014</w:t>
      </w:r>
      <w:r w:rsidRPr="00C9589A">
        <w:rPr>
          <w:rFonts w:ascii="Calibri" w:eastAsia="SimSun" w:hAnsi="Calibri" w:cs="Arial" w:hint="eastAsia"/>
          <w:sz w:val="22"/>
          <w:szCs w:val="22"/>
          <w:lang w:eastAsia="zh-CN"/>
        </w:rPr>
        <w:t xml:space="preserve">        </w:t>
      </w:r>
      <w:r w:rsidR="00A02131" w:rsidRPr="00C9589A">
        <w:rPr>
          <w:rFonts w:ascii="Calibri" w:eastAsia="SimSun" w:hAnsi="Calibri" w:cs="Arial" w:hint="eastAsia"/>
          <w:sz w:val="22"/>
          <w:szCs w:val="22"/>
          <w:lang w:eastAsia="zh-CN"/>
        </w:rPr>
        <w:t xml:space="preserve">           </w:t>
      </w:r>
      <w:r w:rsidRPr="00C9589A">
        <w:rPr>
          <w:rFonts w:ascii="Calibri" w:eastAsia="SimSun" w:hAnsi="Calibri" w:cs="Arial"/>
          <w:sz w:val="22"/>
          <w:szCs w:val="22"/>
          <w:lang w:eastAsia="zh-CN"/>
        </w:rPr>
        <w:t>Shanghai Unilever R&amp;D Centre</w:t>
      </w:r>
    </w:p>
    <w:bookmarkEnd w:id="0"/>
    <w:bookmarkEnd w:id="1"/>
    <w:p w:rsidR="00FF4380" w:rsidRPr="00C9589A" w:rsidRDefault="00FF4380" w:rsidP="00FF4380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</w:p>
    <w:p w:rsidR="00D64627" w:rsidRPr="00541B0E" w:rsidRDefault="004A39BA" w:rsidP="00FF4380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Unilever</w:t>
      </w:r>
      <w:r w:rsidR="00644BAE" w:rsidRPr="00C9589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 Shanghai R&amp;D Centre</w:t>
      </w:r>
      <w:r w:rsidRPr="00C9589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F4380" w:rsidRPr="00C9589A">
        <w:rPr>
          <w:rFonts w:ascii="Arial" w:hAnsi="Arial" w:cs="Arial"/>
          <w:sz w:val="18"/>
          <w:szCs w:val="18"/>
          <w:shd w:val="clear" w:color="auto" w:fill="FFFFFF"/>
        </w:rPr>
        <w:t xml:space="preserve">and </w:t>
      </w:r>
      <w:r w:rsidR="00644BAE" w:rsidRPr="00C9589A">
        <w:rPr>
          <w:rFonts w:ascii="Arial" w:hAnsi="Arial" w:cs="Arial"/>
          <w:sz w:val="18"/>
          <w:szCs w:val="18"/>
          <w:shd w:val="clear" w:color="auto" w:fill="FFFFFF"/>
        </w:rPr>
        <w:t xml:space="preserve">the </w:t>
      </w:r>
      <w:r w:rsidRPr="00C9589A">
        <w:rPr>
          <w:rFonts w:ascii="Arial" w:hAnsi="Arial" w:cs="Arial"/>
          <w:sz w:val="18"/>
          <w:szCs w:val="18"/>
          <w:shd w:val="clear" w:color="auto" w:fill="FFFFFF"/>
        </w:rPr>
        <w:t>Royal Society of Chemistry</w:t>
      </w:r>
      <w:r w:rsidR="00644BAE" w:rsidRPr="00C9589A">
        <w:rPr>
          <w:rFonts w:ascii="Arial" w:hAnsi="Arial" w:cs="Arial"/>
          <w:sz w:val="18"/>
          <w:szCs w:val="18"/>
          <w:shd w:val="clear" w:color="auto" w:fill="FFFFFF"/>
        </w:rPr>
        <w:t xml:space="preserve"> (RSC)</w:t>
      </w:r>
      <w:r w:rsidRPr="00C9589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F4380" w:rsidRPr="00C9589A">
        <w:rPr>
          <w:rFonts w:ascii="Arial" w:hAnsi="Arial" w:cs="Arial"/>
          <w:sz w:val="18"/>
          <w:szCs w:val="18"/>
          <w:shd w:val="clear" w:color="auto" w:fill="FFFFFF"/>
        </w:rPr>
        <w:t xml:space="preserve">are launching the Chemistry Presentation Competition. We would like to invite </w:t>
      </w:r>
      <w:bookmarkStart w:id="5" w:name="OLE_LINK38"/>
      <w:bookmarkStart w:id="6" w:name="OLE_LINK39"/>
      <w:r w:rsidR="00C31620" w:rsidRPr="00C31620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p</w:t>
      </w:r>
      <w:r w:rsidR="00C31620" w:rsidRPr="00C31620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ostgraduates</w:t>
      </w:r>
      <w:r w:rsidRPr="00C31620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and PhD candidates </w:t>
      </w:r>
      <w:bookmarkEnd w:id="5"/>
      <w:bookmarkEnd w:id="6"/>
      <w:r w:rsidR="00680029">
        <w:rPr>
          <w:rFonts w:ascii="Arial" w:hAnsi="Arial" w:cs="Arial"/>
          <w:sz w:val="18"/>
          <w:szCs w:val="18"/>
          <w:shd w:val="clear" w:color="auto" w:fill="FFFFFF"/>
        </w:rPr>
        <w:t xml:space="preserve">studying </w:t>
      </w:r>
      <w:proofErr w:type="gramStart"/>
      <w:r w:rsidR="00680029">
        <w:rPr>
          <w:rFonts w:ascii="Arial" w:hAnsi="Arial" w:cs="Arial"/>
          <w:sz w:val="18"/>
          <w:szCs w:val="18"/>
          <w:shd w:val="clear" w:color="auto" w:fill="FFFFFF"/>
        </w:rPr>
        <w:t>a chemistry</w:t>
      </w:r>
      <w:proofErr w:type="gramEnd"/>
      <w:r w:rsidR="00680029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FF4380" w:rsidRPr="00C9589A">
        <w:rPr>
          <w:rFonts w:ascii="Arial" w:hAnsi="Arial" w:cs="Arial"/>
          <w:sz w:val="18"/>
          <w:szCs w:val="18"/>
          <w:shd w:val="clear" w:color="auto" w:fill="FFFFFF"/>
        </w:rPr>
        <w:t>related subject to share your knowledge about chemistry and how it affects your daily life.</w:t>
      </w:r>
      <w:r w:rsidRPr="00C9589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133B27" w:rsidRPr="00C9589A">
        <w:rPr>
          <w:rFonts w:ascii="Arial" w:hAnsi="Arial" w:cs="Arial"/>
          <w:sz w:val="18"/>
          <w:szCs w:val="18"/>
          <w:shd w:val="clear" w:color="auto" w:fill="FFFFFF"/>
        </w:rPr>
        <w:t xml:space="preserve">The rules and guidelines for this competition are provided below. </w:t>
      </w:r>
      <w:r w:rsidR="00133B27" w:rsidRPr="00C9589A">
        <w:rPr>
          <w:rFonts w:ascii="Arial" w:hAnsi="Arial" w:cs="Arial"/>
          <w:sz w:val="18"/>
          <w:szCs w:val="18"/>
          <w:shd w:val="clear" w:color="auto" w:fill="FFFFFF"/>
        </w:rPr>
        <w:cr/>
      </w:r>
    </w:p>
    <w:p w:rsidR="00A50CAA" w:rsidRPr="00541B0E" w:rsidRDefault="00A50CAA" w:rsidP="00A50CAA">
      <w:pPr>
        <w:rPr>
          <w:rFonts w:ascii="Arial" w:eastAsiaTheme="minorEastAsia" w:hAnsi="Arial" w:cs="Arial"/>
          <w:b/>
          <w:sz w:val="18"/>
          <w:szCs w:val="18"/>
          <w:shd w:val="clear" w:color="auto" w:fill="FFFFFF"/>
          <w:lang w:val="en-US" w:eastAsia="zh-CN"/>
        </w:rPr>
      </w:pPr>
      <w:r w:rsidRPr="00541B0E">
        <w:rPr>
          <w:rFonts w:ascii="Arial" w:eastAsiaTheme="minorEastAsia" w:hAnsi="Arial" w:cs="Arial"/>
          <w:b/>
          <w:sz w:val="18"/>
          <w:szCs w:val="18"/>
          <w:shd w:val="clear" w:color="auto" w:fill="FFFFFF"/>
          <w:lang w:val="en-US" w:eastAsia="zh-CN"/>
        </w:rPr>
        <w:t>Format of the competition</w:t>
      </w:r>
      <w:r w:rsidR="00A117BB" w:rsidRPr="00541B0E">
        <w:rPr>
          <w:rFonts w:ascii="Arial" w:eastAsiaTheme="minorEastAsia" w:hAnsi="Arial" w:cs="Arial" w:hint="eastAsia"/>
          <w:b/>
          <w:sz w:val="18"/>
          <w:szCs w:val="18"/>
          <w:shd w:val="clear" w:color="auto" w:fill="FFFFFF"/>
          <w:lang w:val="en-US" w:eastAsia="zh-CN"/>
        </w:rPr>
        <w:t>:</w:t>
      </w:r>
    </w:p>
    <w:p w:rsidR="00875C89" w:rsidRPr="00541B0E" w:rsidRDefault="00C31620" w:rsidP="00A50CAA">
      <w:pP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</w:pPr>
      <w:bookmarkStart w:id="7" w:name="OLE_LINK40"/>
      <w:bookmarkStart w:id="8" w:name="OLE_LINK41"/>
      <w:r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P</w:t>
      </w: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ostgraduates</w:t>
      </w:r>
      <w:bookmarkEnd w:id="7"/>
      <w:bookmarkEnd w:id="8"/>
      <w:r w:rsidR="00D07B3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and PhD candidates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</w:t>
      </w:r>
      <w:bookmarkStart w:id="9" w:name="OLE_LINK49"/>
      <w:bookmarkStart w:id="10" w:name="OLE_LINK50"/>
      <w:r w:rsidR="00DE654D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in Shanghai 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from chemistry and </w:t>
      </w:r>
      <w:r w:rsidR="00680029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chemistry 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related departments </w:t>
      </w:r>
      <w:bookmarkEnd w:id="9"/>
      <w:bookmarkEnd w:id="10"/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are encouraged to enter. All participants </w:t>
      </w:r>
      <w:r w:rsidR="006D1122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in the final round 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are required to </w:t>
      </w:r>
      <w:r w:rsidR="00644BA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provide 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a PowerPoint presentation in English </w:t>
      </w:r>
      <w:bookmarkStart w:id="11" w:name="OLE_LINK85"/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explaining how chemistry impacts on their everyday life </w:t>
      </w:r>
      <w:r w:rsidR="005B4B5E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and </w:t>
      </w:r>
      <w:r w:rsidR="005B4B5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ideas for </w:t>
      </w:r>
      <w:r w:rsidR="005B4B5E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solving </w:t>
      </w:r>
      <w:r w:rsidR="00644BA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one or more of </w:t>
      </w:r>
      <w:r w:rsidR="005B4B5E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the </w:t>
      </w:r>
      <w:r w:rsidR="005B4B5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following</w:t>
      </w:r>
      <w:r w:rsidR="005B4B5E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 </w:t>
      </w:r>
      <w:r w:rsidR="00680029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odor control </w:t>
      </w:r>
      <w:r w:rsidR="005B4B5E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problems</w:t>
      </w:r>
      <w:bookmarkEnd w:id="11"/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: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cr/>
      </w:r>
    </w:p>
    <w:p w:rsidR="00680029" w:rsidRPr="00B54CA2" w:rsidRDefault="00680029" w:rsidP="00680029">
      <w:pP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</w:pPr>
      <w:r w:rsidRPr="00B54CA2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Odor control</w:t>
      </w:r>
    </w:p>
    <w:p w:rsidR="00680029" w:rsidRDefault="00680029" w:rsidP="00680029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</w:pPr>
      <w: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For the body</w:t>
      </w:r>
    </w:p>
    <w:p w:rsidR="00680029" w:rsidRDefault="00680029" w:rsidP="00680029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</w:pPr>
      <w: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In the home</w:t>
      </w:r>
    </w:p>
    <w:p w:rsidR="00680029" w:rsidRPr="00541B0E" w:rsidRDefault="00680029" w:rsidP="00680029">
      <w:pPr>
        <w:pStyle w:val="ListParagraph"/>
        <w:numPr>
          <w:ilvl w:val="0"/>
          <w:numId w:val="3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</w:pPr>
      <w: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In the </w:t>
      </w: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environment</w:t>
      </w:r>
    </w:p>
    <w:p w:rsidR="00A50CAA" w:rsidRPr="00541B0E" w:rsidRDefault="00A50CAA" w:rsidP="00A50CAA">
      <w:pP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</w:pPr>
    </w:p>
    <w:p w:rsidR="00A50CAA" w:rsidRPr="00541B0E" w:rsidRDefault="00A02131" w:rsidP="00A50CAA">
      <w:pP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</w:pP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There will be t</w:t>
      </w:r>
      <w:r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hree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rounds to the competition</w:t>
      </w:r>
      <w:r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.</w:t>
      </w:r>
    </w:p>
    <w:p w:rsidR="00A50CAA" w:rsidRPr="00541B0E" w:rsidRDefault="00A50CAA" w:rsidP="00875C89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</w:pP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In the first round</w:t>
      </w:r>
      <w:r w:rsidR="00A02131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,</w:t>
      </w: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</w:t>
      </w:r>
      <w:r w:rsidR="00DE654D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applicants</w:t>
      </w: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</w:t>
      </w:r>
      <w:r w:rsidR="00DE654D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should submit </w:t>
      </w:r>
      <w:r w:rsidR="009842B7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the materials to RSC</w:t>
      </w: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. The </w:t>
      </w:r>
      <w:bookmarkStart w:id="12" w:name="OLE_LINK13"/>
      <w:r w:rsidR="00CC248A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best</w:t>
      </w:r>
      <w:r w:rsidR="00CC248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</w:t>
      </w:r>
      <w:r w:rsidR="00082E96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three</w:t>
      </w:r>
      <w:r w:rsidR="00292708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-five</w:t>
      </w:r>
      <w:r w:rsidR="00082E96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</w:t>
      </w:r>
      <w:bookmarkEnd w:id="12"/>
      <w:r w:rsidR="00CC248A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abstracts</w:t>
      </w:r>
      <w:r w:rsidR="00CC248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</w:t>
      </w:r>
      <w:r w:rsidR="00082E96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from each </w:t>
      </w:r>
      <w:r w:rsidR="00082E96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university</w:t>
      </w: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will then go forward to compete in round two</w:t>
      </w:r>
      <w:r w:rsidR="00A02131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.</w:t>
      </w:r>
    </w:p>
    <w:p w:rsidR="00A02131" w:rsidRPr="00541B0E" w:rsidRDefault="00A02131" w:rsidP="00875C89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</w:pPr>
      <w:r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In the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second round</w:t>
      </w:r>
      <w:r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,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</w:t>
      </w:r>
      <w:r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judges from Unilever and RSC </w:t>
      </w: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will </w:t>
      </w:r>
      <w:bookmarkStart w:id="13" w:name="OLE_LINK86"/>
      <w:bookmarkStart w:id="14" w:name="OLE_LINK87"/>
      <w:r w:rsidR="008D0753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interview </w:t>
      </w:r>
      <w:bookmarkEnd w:id="13"/>
      <w:bookmarkEnd w:id="14"/>
      <w:r w:rsidR="00644BA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the students</w:t>
      </w:r>
      <w:r w:rsidR="008D0753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</w:t>
      </w:r>
      <w:r w:rsidR="00A42A9D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via S</w:t>
      </w:r>
      <w:r w:rsidR="008D0753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kype or phone call.</w:t>
      </w:r>
    </w:p>
    <w:p w:rsidR="00D64627" w:rsidRPr="00541B0E" w:rsidRDefault="00011220" w:rsidP="00875C89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</w:pPr>
      <w:r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The final round will take place 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on </w:t>
      </w:r>
      <w:r w:rsidR="00A50CAA" w:rsidRPr="00541B0E">
        <w:rPr>
          <w:rFonts w:ascii="Arial" w:eastAsiaTheme="minorEastAsia" w:hAnsi="Arial" w:cs="Arial"/>
          <w:b/>
          <w:sz w:val="18"/>
          <w:szCs w:val="18"/>
          <w:shd w:val="clear" w:color="auto" w:fill="FFFFFF"/>
          <w:lang w:val="en-US" w:eastAsia="zh-CN"/>
        </w:rPr>
        <w:t>1</w:t>
      </w:r>
      <w:r w:rsidRPr="00541B0E">
        <w:rPr>
          <w:rFonts w:ascii="Arial" w:eastAsiaTheme="minorEastAsia" w:hAnsi="Arial" w:cs="Arial" w:hint="eastAsia"/>
          <w:b/>
          <w:sz w:val="18"/>
          <w:szCs w:val="18"/>
          <w:shd w:val="clear" w:color="auto" w:fill="FFFFFF"/>
          <w:lang w:val="en-US" w:eastAsia="zh-CN"/>
        </w:rPr>
        <w:t>9th</w:t>
      </w:r>
      <w:r w:rsidRPr="00541B0E">
        <w:rPr>
          <w:rFonts w:ascii="Arial" w:eastAsiaTheme="minorEastAsia" w:hAnsi="Arial" w:cs="Arial"/>
          <w:b/>
          <w:sz w:val="18"/>
          <w:szCs w:val="18"/>
          <w:shd w:val="clear" w:color="auto" w:fill="FFFFFF"/>
          <w:lang w:val="en-US" w:eastAsia="zh-CN"/>
        </w:rPr>
        <w:t xml:space="preserve"> September</w:t>
      </w:r>
      <w:r w:rsidRPr="00541B0E">
        <w:rPr>
          <w:rFonts w:ascii="Arial" w:eastAsiaTheme="minorEastAsia" w:hAnsi="Arial" w:cs="Arial" w:hint="eastAsia"/>
          <w:b/>
          <w:sz w:val="18"/>
          <w:szCs w:val="18"/>
          <w:shd w:val="clear" w:color="auto" w:fill="FFFFFF"/>
          <w:lang w:val="en-US" w:eastAsia="zh-CN"/>
        </w:rPr>
        <w:t xml:space="preserve"> </w:t>
      </w:r>
      <w:r w:rsidR="00A50CAA" w:rsidRPr="00541B0E">
        <w:rPr>
          <w:rFonts w:ascii="Arial" w:eastAsiaTheme="minorEastAsia" w:hAnsi="Arial" w:cs="Arial"/>
          <w:b/>
          <w:sz w:val="18"/>
          <w:szCs w:val="18"/>
          <w:shd w:val="clear" w:color="auto" w:fill="FFFFFF"/>
          <w:lang w:val="en-US" w:eastAsia="zh-CN"/>
        </w:rPr>
        <w:t>(Friday)</w:t>
      </w:r>
      <w:r w:rsidR="00A46DBB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 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at the</w:t>
      </w:r>
      <w:r w:rsidR="00A46DBB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 </w:t>
      </w:r>
      <w:r w:rsidR="00F743E1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Shanghai Unilever R&amp;D Centre</w:t>
      </w:r>
      <w:r w:rsidR="00186E24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, where each </w:t>
      </w:r>
      <w:r w:rsidR="00644BA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finalist</w:t>
      </w:r>
      <w:r w:rsidR="00644BAE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 </w:t>
      </w:r>
      <w:r w:rsidR="00A50CA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will give a 15 minute presentation followed by five minutes of questions from the judges</w:t>
      </w:r>
      <w:r w:rsidR="00875C89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.</w:t>
      </w:r>
      <w:r w:rsidR="00386E80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 These judges are 4 international p</w:t>
      </w:r>
      <w:r w:rsidR="00AC3154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 xml:space="preserve">rofessors </w:t>
      </w:r>
      <w:r w:rsidR="00386E80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and senior scientists from Unilever R&amp;D.</w:t>
      </w:r>
    </w:p>
    <w:p w:rsidR="00D64627" w:rsidRPr="00541B0E" w:rsidRDefault="00D64627" w:rsidP="00FF4380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</w:p>
    <w:p w:rsidR="00465B5E" w:rsidRPr="00541B0E" w:rsidRDefault="00CF7A3B" w:rsidP="00FF4380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541B0E"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  <w:t>Eligibility:</w:t>
      </w:r>
    </w:p>
    <w:p w:rsidR="00465B5E" w:rsidRPr="00541B0E" w:rsidRDefault="00465B5E" w:rsidP="00FF4380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Any full-time </w:t>
      </w:r>
      <w:r w:rsidR="00C31620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p</w:t>
      </w:r>
      <w:r w:rsidR="00C31620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ostgraduate</w:t>
      </w: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 or PhD candidate</w:t>
      </w:r>
      <w:r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</w:t>
      </w:r>
      <w:bookmarkStart w:id="15" w:name="OLE_LINK14"/>
      <w:r w:rsidR="009842B7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in Shanghai </w:t>
      </w:r>
      <w:bookmarkEnd w:id="15"/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from </w:t>
      </w:r>
      <w:r w:rsidR="00680029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a </w:t>
      </w: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chemistry </w:t>
      </w:r>
      <w:r w:rsidR="00680029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>or chemistry</w:t>
      </w: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val="en-US" w:eastAsia="zh-CN"/>
        </w:rPr>
        <w:t xml:space="preserve"> related department </w:t>
      </w:r>
      <w:r w:rsidR="00CC248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are</w:t>
      </w:r>
      <w:r w:rsidR="00CC248A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 </w:t>
      </w:r>
      <w:r w:rsidR="00281341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eligible to apply for the competition</w:t>
      </w:r>
      <w:r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.</w:t>
      </w:r>
    </w:p>
    <w:p w:rsidR="0037007E" w:rsidRPr="00541B0E" w:rsidRDefault="0037007E" w:rsidP="00FF4380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</w:p>
    <w:p w:rsidR="0037007E" w:rsidRPr="00541B0E" w:rsidRDefault="0037007E" w:rsidP="00FF4380">
      <w:pPr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</w:pPr>
      <w:r w:rsidRPr="00541B0E"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  <w:t>Application:</w:t>
      </w:r>
    </w:p>
    <w:p w:rsidR="0037007E" w:rsidRPr="00541B0E" w:rsidRDefault="0037007E" w:rsidP="0037007E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Materials to be submitted for the application are as follows:</w:t>
      </w:r>
    </w:p>
    <w:p w:rsidR="0037007E" w:rsidRPr="00541B0E" w:rsidRDefault="00644BAE" w:rsidP="0042045F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T</w:t>
      </w:r>
      <w:r w:rsidR="0037007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he abstract of your </w:t>
      </w:r>
      <w:bookmarkStart w:id="16" w:name="OLE_LINK11"/>
      <w:bookmarkStart w:id="17" w:name="OLE_LINK12"/>
      <w:r w:rsidR="0037007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proposed presentation</w:t>
      </w:r>
      <w:bookmarkEnd w:id="16"/>
      <w:bookmarkEnd w:id="17"/>
      <w:r w:rsidR="00F564D0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(English, template is available via link below)</w:t>
      </w:r>
      <w:r w:rsidR="0037007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;</w:t>
      </w:r>
    </w:p>
    <w:p w:rsidR="0037007E" w:rsidRPr="00541B0E" w:rsidRDefault="00644BAE" w:rsidP="0042045F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bookmarkStart w:id="18" w:name="OLE_LINK9"/>
      <w:bookmarkStart w:id="19" w:name="OLE_LINK10"/>
      <w:r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A</w:t>
      </w:r>
      <w:r w:rsidR="0037007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 current curriculum vit</w:t>
      </w:r>
      <w:r w:rsidR="0037007E" w:rsidRPr="00541B0E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a </w:t>
      </w:r>
      <w:r w:rsidR="0037007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(CV) that includes education, </w:t>
      </w:r>
      <w:proofErr w:type="spellStart"/>
      <w:r w:rsidR="0037007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honors</w:t>
      </w:r>
      <w:proofErr w:type="spellEnd"/>
      <w:r w:rsidR="0037007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/awards, publications</w:t>
      </w:r>
      <w:bookmarkEnd w:id="18"/>
      <w:bookmarkEnd w:id="19"/>
      <w:r w:rsidR="0037007E" w:rsidRPr="00541B0E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, contact information, and your advisor’s name;</w:t>
      </w:r>
      <w:bookmarkStart w:id="20" w:name="_GoBack"/>
      <w:bookmarkEnd w:id="20"/>
    </w:p>
    <w:p w:rsidR="00047196" w:rsidRPr="00541B0E" w:rsidRDefault="00047196" w:rsidP="00047196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</w:p>
    <w:p w:rsidR="00047196" w:rsidRPr="00541B0E" w:rsidRDefault="00047196" w:rsidP="00047196">
      <w:pPr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</w:pPr>
      <w:r w:rsidRPr="00541B0E"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  <w:t>How to Apply:</w:t>
      </w:r>
    </w:p>
    <w:p w:rsidR="00047196" w:rsidRDefault="00680029" w:rsidP="00047196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Please use this web</w:t>
      </w:r>
      <w:r w:rsidR="003365F5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site</w:t>
      </w:r>
      <w:r w:rsidR="003365F5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(</w:t>
      </w:r>
      <w:hyperlink r:id="rId7" w:history="1">
        <w:r w:rsidR="00F564D0" w:rsidRPr="003C1B83">
          <w:rPr>
            <w:rStyle w:val="Hyperlink"/>
            <w:rFonts w:ascii="Arial" w:eastAsiaTheme="minorEastAsia" w:hAnsi="Arial" w:cs="Arial"/>
            <w:sz w:val="18"/>
            <w:szCs w:val="18"/>
            <w:shd w:val="clear" w:color="auto" w:fill="FFFFFF"/>
            <w:lang w:eastAsia="zh-CN"/>
          </w:rPr>
          <w:t>http://rsc.li/unilever-2014</w:t>
        </w:r>
      </w:hyperlink>
      <w:r w:rsidR="003365F5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) </w:t>
      </w:r>
      <w:r w:rsidR="00F564D0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to</w:t>
      </w:r>
      <w:r w:rsidR="00F564D0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</w:t>
      </w:r>
      <w:r w:rsidR="003365F5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submit your application</w:t>
      </w: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. The </w:t>
      </w:r>
      <w:r w:rsidRPr="00C9589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deadline </w:t>
      </w: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for receiving all entries to the competition is </w:t>
      </w:r>
      <w:r w:rsidRPr="004B2B4D"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  <w:t xml:space="preserve">Friday </w:t>
      </w:r>
      <w:r w:rsidRPr="00C9589A">
        <w:rPr>
          <w:rFonts w:ascii="Arial" w:eastAsiaTheme="minorEastAsia" w:hAnsi="Arial" w:cs="Arial" w:hint="eastAsia"/>
          <w:b/>
          <w:sz w:val="18"/>
          <w:szCs w:val="18"/>
          <w:shd w:val="clear" w:color="auto" w:fill="FFFFFF"/>
          <w:lang w:eastAsia="zh-CN"/>
        </w:rPr>
        <w:t>27</w:t>
      </w:r>
      <w:r w:rsidRPr="00C9589A"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  <w:t xml:space="preserve"> </w:t>
      </w:r>
      <w:r w:rsidRPr="00C9589A">
        <w:rPr>
          <w:rFonts w:ascii="Arial" w:eastAsiaTheme="minorEastAsia" w:hAnsi="Arial" w:cs="Arial" w:hint="eastAsia"/>
          <w:b/>
          <w:sz w:val="18"/>
          <w:szCs w:val="18"/>
          <w:shd w:val="clear" w:color="auto" w:fill="FFFFFF"/>
          <w:lang w:eastAsia="zh-CN"/>
        </w:rPr>
        <w:t>June</w:t>
      </w:r>
      <w:r w:rsidRPr="00C9589A"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  <w:t>, 201</w:t>
      </w:r>
      <w:r w:rsidRPr="00C9589A">
        <w:rPr>
          <w:rFonts w:ascii="Arial" w:eastAsiaTheme="minorEastAsia" w:hAnsi="Arial" w:cs="Arial" w:hint="eastAsia"/>
          <w:b/>
          <w:sz w:val="18"/>
          <w:szCs w:val="18"/>
          <w:shd w:val="clear" w:color="auto" w:fill="FFFFFF"/>
          <w:lang w:eastAsia="zh-CN"/>
        </w:rPr>
        <w:t>4</w:t>
      </w:r>
      <w:r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  <w:t>.</w:t>
      </w:r>
    </w:p>
    <w:p w:rsidR="00680029" w:rsidRPr="00C9589A" w:rsidRDefault="00680029" w:rsidP="00047196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</w:p>
    <w:p w:rsidR="00ED552D" w:rsidRPr="00C9589A" w:rsidRDefault="00644BAE" w:rsidP="00ED552D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C9589A"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  <w:t xml:space="preserve">Prizes </w:t>
      </w:r>
      <w:r w:rsidR="00ED552D" w:rsidRPr="00C9589A"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  <w:t>includ</w:t>
      </w:r>
      <w:r w:rsidRPr="00C9589A">
        <w:rPr>
          <w:rFonts w:ascii="Arial" w:eastAsiaTheme="minorEastAsia" w:hAnsi="Arial" w:cs="Arial"/>
          <w:b/>
          <w:sz w:val="18"/>
          <w:szCs w:val="18"/>
          <w:shd w:val="clear" w:color="auto" w:fill="FFFFFF"/>
          <w:lang w:eastAsia="zh-CN"/>
        </w:rPr>
        <w:t>e</w:t>
      </w:r>
      <w:r w:rsidR="00ED552D" w:rsidRPr="00C9589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:</w:t>
      </w:r>
    </w:p>
    <w:p w:rsidR="001921AE" w:rsidRPr="00C9589A" w:rsidRDefault="001921AE" w:rsidP="001E6B5B">
      <w:pPr>
        <w:pStyle w:val="ListParagraph"/>
        <w:numPr>
          <w:ilvl w:val="0"/>
          <w:numId w:val="3"/>
        </w:numPr>
        <w:ind w:left="426" w:hanging="426"/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Second round</w:t>
      </w:r>
      <w:r w:rsidR="007329FB"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: </w:t>
      </w:r>
    </w:p>
    <w:p w:rsidR="00386E80" w:rsidRPr="00386E80" w:rsidRDefault="00386E80" w:rsidP="00386E80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386E80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Cash</w:t>
      </w:r>
      <w:r w:rsidRPr="00C9589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p</w:t>
      </w:r>
      <w:r w:rsidR="004F7D44" w:rsidRPr="00C9589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rize</w:t>
      </w:r>
      <w:r w:rsidR="00505B37"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</w:t>
      </w:r>
      <w:r w:rsidR="00E32BD2"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available </w:t>
      </w:r>
      <w:r w:rsidR="00505B37"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for all </w:t>
      </w:r>
      <w:r w:rsidR="003502F6"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students</w:t>
      </w:r>
      <w:r w:rsidR="001921AE"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in this round</w:t>
      </w:r>
      <w:r w:rsidR="004F7D44"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</w:t>
      </w:r>
    </w:p>
    <w:p w:rsidR="007329FB" w:rsidRPr="00C9589A" w:rsidRDefault="001921AE" w:rsidP="001E6B5B">
      <w:pPr>
        <w:pStyle w:val="ListParagraph"/>
        <w:numPr>
          <w:ilvl w:val="0"/>
          <w:numId w:val="3"/>
        </w:numPr>
        <w:ind w:left="426" w:hanging="426"/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Final round</w:t>
      </w:r>
      <w:r w:rsidR="007329FB" w:rsidRPr="00C9589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:</w:t>
      </w:r>
    </w:p>
    <w:p w:rsidR="00D27989" w:rsidRDefault="00D27989" w:rsidP="00D27989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Cash </w:t>
      </w:r>
      <w:r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prize</w:t>
      </w:r>
      <w:r w:rsidRPr="00D27989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</w:t>
      </w:r>
    </w:p>
    <w:p w:rsidR="007E69F0" w:rsidRPr="00C9589A" w:rsidRDefault="007E69F0" w:rsidP="007E69F0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RSC </w:t>
      </w:r>
      <w:r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and</w:t>
      </w:r>
      <w:r w:rsidR="00D27989" w:rsidRPr="00C9589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 </w:t>
      </w:r>
      <w:r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Unilever gift</w:t>
      </w:r>
    </w:p>
    <w:p w:rsidR="00D27989" w:rsidRPr="00C9589A" w:rsidRDefault="00D27989" w:rsidP="00D27989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C</w:t>
      </w: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ertificate issued by RSC</w:t>
      </w:r>
    </w:p>
    <w:p w:rsidR="00D27989" w:rsidRPr="007E69F0" w:rsidRDefault="00CC248A" w:rsidP="00D27989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Opportunity of a</w:t>
      </w:r>
      <w:r w:rsidR="00D27989" w:rsidRPr="007E69F0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 lab tour </w:t>
      </w: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around the</w:t>
      </w:r>
      <w:r w:rsidRPr="007E69F0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</w:t>
      </w:r>
      <w:r w:rsidR="00D27989" w:rsidRPr="007E69F0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Shanghai</w:t>
      </w:r>
      <w:r w:rsidR="00D27989" w:rsidRPr="007E69F0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 Unilever</w:t>
      </w:r>
      <w:r w:rsidR="00D27989" w:rsidRPr="007E69F0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R&amp;D Cent</w:t>
      </w:r>
      <w:r w:rsidR="00680029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re</w:t>
      </w:r>
    </w:p>
    <w:p w:rsidR="007329FB" w:rsidRPr="00C9589A" w:rsidRDefault="007329FB" w:rsidP="001E6B5B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C9589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Dinner opportunity with Unilever leadership</w:t>
      </w:r>
      <w:r w:rsidR="00EA6E46"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and well-known foreign experts</w:t>
      </w:r>
    </w:p>
    <w:p w:rsidR="00FA779A" w:rsidRPr="00FA779A" w:rsidRDefault="008E0E41" w:rsidP="00FA779A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Opportunity for a 1</w:t>
      </w:r>
      <w:r w:rsidRPr="00680029">
        <w:rPr>
          <w:rFonts w:ascii="Arial" w:eastAsiaTheme="minorEastAsia" w:hAnsi="Arial" w:cs="Arial"/>
          <w:sz w:val="18"/>
          <w:szCs w:val="18"/>
          <w:shd w:val="clear" w:color="auto" w:fill="FFFFFF"/>
          <w:vertAlign w:val="superscript"/>
          <w:lang w:eastAsia="zh-CN"/>
        </w:rPr>
        <w:t>st</w:t>
      </w: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 round interview for the Unil</w:t>
      </w:r>
      <w:r w:rsidR="00680029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ever Management Trainee Program</w:t>
      </w: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 or summer internship if eligible </w:t>
      </w:r>
      <w:r w:rsidR="00D716EE" w:rsidRPr="009D1459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(</w:t>
      </w:r>
      <w:r w:rsidR="00D716EE" w:rsidRPr="009D1459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t</w:t>
      </w:r>
      <w:r w:rsidR="00D716EE" w:rsidRPr="009D1459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he final </w:t>
      </w:r>
      <w:r w:rsidR="00D716EE" w:rsidRPr="009D1459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top </w:t>
      </w:r>
      <w: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three</w:t>
      </w:r>
      <w:r w:rsidR="00D716EE" w:rsidRPr="009D1459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 </w:t>
      </w:r>
      <w:r w:rsidR="00D716EE" w:rsidRPr="009D1459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winners</w:t>
      </w:r>
      <w:r w:rsidR="00D716EE" w:rsidRPr="009D1459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val="en-US" w:eastAsia="zh-CN"/>
        </w:rPr>
        <w:t>)</w:t>
      </w:r>
    </w:p>
    <w:p w:rsidR="00295D59" w:rsidRPr="00006FF1" w:rsidRDefault="00295D59" w:rsidP="00ED552D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</w:p>
    <w:p w:rsidR="00EA6E46" w:rsidRPr="00C9589A" w:rsidRDefault="00EA6E46" w:rsidP="00EA6E46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C9589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For further information, please contact: </w:t>
      </w:r>
    </w:p>
    <w:p w:rsidR="002D7247" w:rsidRPr="00C9589A" w:rsidRDefault="0019280E" w:rsidP="00EA6E46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 xml:space="preserve">Dr Qi, </w:t>
      </w:r>
      <w:r w:rsidR="00006FF1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 </w:t>
      </w:r>
    </w:p>
    <w:p w:rsidR="002D7247" w:rsidRPr="00C9589A" w:rsidRDefault="00A9452A" w:rsidP="00ED552D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hyperlink r:id="rId8" w:history="1">
        <w:r w:rsidR="0019280E" w:rsidRPr="00C9589A">
          <w:rPr>
            <w:rStyle w:val="Hyperlink"/>
            <w:rFonts w:ascii="Arial" w:eastAsiaTheme="minorEastAsia" w:hAnsi="Arial" w:cs="Arial" w:hint="eastAsia"/>
            <w:color w:val="auto"/>
            <w:sz w:val="18"/>
            <w:szCs w:val="18"/>
            <w:shd w:val="clear" w:color="auto" w:fill="FFFFFF"/>
            <w:lang w:eastAsia="zh-CN"/>
          </w:rPr>
          <w:t>qiq@rsc.org</w:t>
        </w:r>
      </w:hyperlink>
      <w:r w:rsidR="0019280E" w:rsidRPr="00C9589A">
        <w:rPr>
          <w:rFonts w:ascii="Arial" w:eastAsiaTheme="minorEastAsia" w:hAnsi="Arial" w:cs="Arial" w:hint="eastAsia"/>
          <w:sz w:val="18"/>
          <w:szCs w:val="18"/>
          <w:shd w:val="clear" w:color="auto" w:fill="FFFFFF"/>
          <w:lang w:eastAsia="zh-CN"/>
        </w:rPr>
        <w:t>, 021-6133-7739</w:t>
      </w:r>
    </w:p>
    <w:p w:rsidR="0019280E" w:rsidRPr="00C9589A" w:rsidRDefault="0019280E" w:rsidP="0019280E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C9589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 xml:space="preserve">Shanghai Office, </w:t>
      </w:r>
    </w:p>
    <w:p w:rsidR="007329FB" w:rsidRPr="00C9589A" w:rsidRDefault="0019280E" w:rsidP="00ED552D">
      <w:pPr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</w:pPr>
      <w:r w:rsidRPr="00C9589A">
        <w:rPr>
          <w:rFonts w:ascii="Arial" w:eastAsiaTheme="minorEastAsia" w:hAnsi="Arial" w:cs="Arial"/>
          <w:sz w:val="18"/>
          <w:szCs w:val="18"/>
          <w:shd w:val="clear" w:color="auto" w:fill="FFFFFF"/>
          <w:lang w:eastAsia="zh-CN"/>
        </w:rPr>
        <w:t>Royal Society of Chemistry</w:t>
      </w:r>
    </w:p>
    <w:sectPr w:rsidR="007329FB" w:rsidRPr="00C9589A" w:rsidSect="00CD1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6F"/>
    <w:multiLevelType w:val="hybridMultilevel"/>
    <w:tmpl w:val="EDA0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A35"/>
    <w:multiLevelType w:val="hybridMultilevel"/>
    <w:tmpl w:val="C732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3F89"/>
    <w:multiLevelType w:val="hybridMultilevel"/>
    <w:tmpl w:val="338A9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E58C1"/>
    <w:multiLevelType w:val="hybridMultilevel"/>
    <w:tmpl w:val="7F78B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72FDC"/>
    <w:multiLevelType w:val="hybridMultilevel"/>
    <w:tmpl w:val="AD2A9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E76B9"/>
    <w:multiLevelType w:val="hybridMultilevel"/>
    <w:tmpl w:val="E122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11D45"/>
    <w:multiLevelType w:val="hybridMultilevel"/>
    <w:tmpl w:val="47A0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87628"/>
    <w:multiLevelType w:val="hybridMultilevel"/>
    <w:tmpl w:val="5F56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E9"/>
    <w:rsid w:val="000018E9"/>
    <w:rsid w:val="00006FF1"/>
    <w:rsid w:val="00011220"/>
    <w:rsid w:val="000144D4"/>
    <w:rsid w:val="00024ACD"/>
    <w:rsid w:val="00047196"/>
    <w:rsid w:val="00047756"/>
    <w:rsid w:val="00050102"/>
    <w:rsid w:val="000502CE"/>
    <w:rsid w:val="00080683"/>
    <w:rsid w:val="00082E96"/>
    <w:rsid w:val="00087452"/>
    <w:rsid w:val="000A0AAB"/>
    <w:rsid w:val="000A5E21"/>
    <w:rsid w:val="000B29B6"/>
    <w:rsid w:val="000B40F5"/>
    <w:rsid w:val="000C1199"/>
    <w:rsid w:val="000C33B6"/>
    <w:rsid w:val="000D7734"/>
    <w:rsid w:val="0010060E"/>
    <w:rsid w:val="00100CEF"/>
    <w:rsid w:val="00105598"/>
    <w:rsid w:val="00105923"/>
    <w:rsid w:val="001122AA"/>
    <w:rsid w:val="0011568F"/>
    <w:rsid w:val="00133B27"/>
    <w:rsid w:val="0014270D"/>
    <w:rsid w:val="0014310C"/>
    <w:rsid w:val="00146650"/>
    <w:rsid w:val="00151E8E"/>
    <w:rsid w:val="00175474"/>
    <w:rsid w:val="001774A4"/>
    <w:rsid w:val="00181BC3"/>
    <w:rsid w:val="00186E24"/>
    <w:rsid w:val="00191386"/>
    <w:rsid w:val="001921AE"/>
    <w:rsid w:val="0019280E"/>
    <w:rsid w:val="001A24D0"/>
    <w:rsid w:val="001A4C1C"/>
    <w:rsid w:val="001C2219"/>
    <w:rsid w:val="001C2DE0"/>
    <w:rsid w:val="001D2411"/>
    <w:rsid w:val="001D54F3"/>
    <w:rsid w:val="001E00AF"/>
    <w:rsid w:val="001E6B5B"/>
    <w:rsid w:val="00203961"/>
    <w:rsid w:val="00223F6D"/>
    <w:rsid w:val="00230444"/>
    <w:rsid w:val="00245697"/>
    <w:rsid w:val="002468B5"/>
    <w:rsid w:val="0025173F"/>
    <w:rsid w:val="00252308"/>
    <w:rsid w:val="002539BA"/>
    <w:rsid w:val="002724DD"/>
    <w:rsid w:val="00281341"/>
    <w:rsid w:val="00282D00"/>
    <w:rsid w:val="00285D04"/>
    <w:rsid w:val="00292708"/>
    <w:rsid w:val="002939DB"/>
    <w:rsid w:val="00295D59"/>
    <w:rsid w:val="002A00D1"/>
    <w:rsid w:val="002B2094"/>
    <w:rsid w:val="002B55FF"/>
    <w:rsid w:val="002C01B1"/>
    <w:rsid w:val="002D7247"/>
    <w:rsid w:val="002F420F"/>
    <w:rsid w:val="002F5DC6"/>
    <w:rsid w:val="0030676A"/>
    <w:rsid w:val="00317F73"/>
    <w:rsid w:val="003365F5"/>
    <w:rsid w:val="00340D5E"/>
    <w:rsid w:val="00343F52"/>
    <w:rsid w:val="003502F6"/>
    <w:rsid w:val="00350366"/>
    <w:rsid w:val="00353E62"/>
    <w:rsid w:val="003606DC"/>
    <w:rsid w:val="00362696"/>
    <w:rsid w:val="0037007E"/>
    <w:rsid w:val="003729A7"/>
    <w:rsid w:val="003729E1"/>
    <w:rsid w:val="00373CE3"/>
    <w:rsid w:val="00381C71"/>
    <w:rsid w:val="00386E80"/>
    <w:rsid w:val="00391635"/>
    <w:rsid w:val="003A73D4"/>
    <w:rsid w:val="003B39D1"/>
    <w:rsid w:val="003C09D7"/>
    <w:rsid w:val="003C0A46"/>
    <w:rsid w:val="003E74D2"/>
    <w:rsid w:val="003F03EA"/>
    <w:rsid w:val="003F22DC"/>
    <w:rsid w:val="003F4F05"/>
    <w:rsid w:val="00410D45"/>
    <w:rsid w:val="00411626"/>
    <w:rsid w:val="004125D5"/>
    <w:rsid w:val="0042045F"/>
    <w:rsid w:val="00431132"/>
    <w:rsid w:val="00434DCC"/>
    <w:rsid w:val="00455BE2"/>
    <w:rsid w:val="00465B5E"/>
    <w:rsid w:val="00472AB8"/>
    <w:rsid w:val="00474B9C"/>
    <w:rsid w:val="00483637"/>
    <w:rsid w:val="00483BB6"/>
    <w:rsid w:val="004860E2"/>
    <w:rsid w:val="00486E72"/>
    <w:rsid w:val="004938C5"/>
    <w:rsid w:val="004A39BA"/>
    <w:rsid w:val="004A6D9F"/>
    <w:rsid w:val="004B3E1B"/>
    <w:rsid w:val="004B45AA"/>
    <w:rsid w:val="004D4A45"/>
    <w:rsid w:val="004E3449"/>
    <w:rsid w:val="004E4064"/>
    <w:rsid w:val="004F280C"/>
    <w:rsid w:val="004F59C9"/>
    <w:rsid w:val="004F7D44"/>
    <w:rsid w:val="0050165F"/>
    <w:rsid w:val="0050470B"/>
    <w:rsid w:val="00504AFB"/>
    <w:rsid w:val="00505B37"/>
    <w:rsid w:val="005071C8"/>
    <w:rsid w:val="0051314C"/>
    <w:rsid w:val="005145B5"/>
    <w:rsid w:val="00541B0E"/>
    <w:rsid w:val="0056000E"/>
    <w:rsid w:val="00563CFA"/>
    <w:rsid w:val="00570E65"/>
    <w:rsid w:val="00581E60"/>
    <w:rsid w:val="00583E34"/>
    <w:rsid w:val="00593AA5"/>
    <w:rsid w:val="005A5520"/>
    <w:rsid w:val="005B126E"/>
    <w:rsid w:val="005B4B5E"/>
    <w:rsid w:val="005B596C"/>
    <w:rsid w:val="005B6CB3"/>
    <w:rsid w:val="005C4B45"/>
    <w:rsid w:val="005C733F"/>
    <w:rsid w:val="005D25A9"/>
    <w:rsid w:val="005D2D44"/>
    <w:rsid w:val="005D3877"/>
    <w:rsid w:val="005D59F2"/>
    <w:rsid w:val="005D6FC2"/>
    <w:rsid w:val="005E308E"/>
    <w:rsid w:val="005F496D"/>
    <w:rsid w:val="005F4DA4"/>
    <w:rsid w:val="00644BAE"/>
    <w:rsid w:val="00656C15"/>
    <w:rsid w:val="00680029"/>
    <w:rsid w:val="00680B42"/>
    <w:rsid w:val="00680FFB"/>
    <w:rsid w:val="00681603"/>
    <w:rsid w:val="00681A58"/>
    <w:rsid w:val="006871B0"/>
    <w:rsid w:val="0069112C"/>
    <w:rsid w:val="006B35AE"/>
    <w:rsid w:val="006C42DC"/>
    <w:rsid w:val="006C7C63"/>
    <w:rsid w:val="006D1122"/>
    <w:rsid w:val="006E1BA0"/>
    <w:rsid w:val="006E7613"/>
    <w:rsid w:val="00713E59"/>
    <w:rsid w:val="0071625A"/>
    <w:rsid w:val="00720B5A"/>
    <w:rsid w:val="007329FB"/>
    <w:rsid w:val="007330C7"/>
    <w:rsid w:val="007340E5"/>
    <w:rsid w:val="00735CB3"/>
    <w:rsid w:val="007400C0"/>
    <w:rsid w:val="007440AA"/>
    <w:rsid w:val="007457C5"/>
    <w:rsid w:val="00750CAB"/>
    <w:rsid w:val="00755A78"/>
    <w:rsid w:val="00760766"/>
    <w:rsid w:val="007613DB"/>
    <w:rsid w:val="0077101A"/>
    <w:rsid w:val="00792A99"/>
    <w:rsid w:val="007A6738"/>
    <w:rsid w:val="007B636F"/>
    <w:rsid w:val="007C6FC9"/>
    <w:rsid w:val="007C77DA"/>
    <w:rsid w:val="007E2929"/>
    <w:rsid w:val="007E31BC"/>
    <w:rsid w:val="007E69F0"/>
    <w:rsid w:val="007E6F1B"/>
    <w:rsid w:val="007F062C"/>
    <w:rsid w:val="007F54C3"/>
    <w:rsid w:val="00803B59"/>
    <w:rsid w:val="00806380"/>
    <w:rsid w:val="008073DE"/>
    <w:rsid w:val="008100E0"/>
    <w:rsid w:val="0081369D"/>
    <w:rsid w:val="0081435E"/>
    <w:rsid w:val="00822224"/>
    <w:rsid w:val="0083395C"/>
    <w:rsid w:val="0084237C"/>
    <w:rsid w:val="0084589A"/>
    <w:rsid w:val="0084792B"/>
    <w:rsid w:val="00871A43"/>
    <w:rsid w:val="00875166"/>
    <w:rsid w:val="00875C89"/>
    <w:rsid w:val="00894FF4"/>
    <w:rsid w:val="008A083C"/>
    <w:rsid w:val="008A57FD"/>
    <w:rsid w:val="008B4146"/>
    <w:rsid w:val="008B5F07"/>
    <w:rsid w:val="008B62B0"/>
    <w:rsid w:val="008C1569"/>
    <w:rsid w:val="008C6886"/>
    <w:rsid w:val="008C75B2"/>
    <w:rsid w:val="008D0753"/>
    <w:rsid w:val="008E0E41"/>
    <w:rsid w:val="008F05CF"/>
    <w:rsid w:val="0091591B"/>
    <w:rsid w:val="0092434B"/>
    <w:rsid w:val="00925A22"/>
    <w:rsid w:val="009336FF"/>
    <w:rsid w:val="0093730C"/>
    <w:rsid w:val="00944C8B"/>
    <w:rsid w:val="00946365"/>
    <w:rsid w:val="00953116"/>
    <w:rsid w:val="00954575"/>
    <w:rsid w:val="00957795"/>
    <w:rsid w:val="0097442C"/>
    <w:rsid w:val="0097467B"/>
    <w:rsid w:val="009842B7"/>
    <w:rsid w:val="00991D2B"/>
    <w:rsid w:val="00993729"/>
    <w:rsid w:val="009A2900"/>
    <w:rsid w:val="009A56C5"/>
    <w:rsid w:val="009A7386"/>
    <w:rsid w:val="009B0ED4"/>
    <w:rsid w:val="009B3AB6"/>
    <w:rsid w:val="009B5CF3"/>
    <w:rsid w:val="009C5E46"/>
    <w:rsid w:val="009D1459"/>
    <w:rsid w:val="009D15C7"/>
    <w:rsid w:val="009D43A9"/>
    <w:rsid w:val="009E003B"/>
    <w:rsid w:val="009E4BF2"/>
    <w:rsid w:val="009F45ED"/>
    <w:rsid w:val="00A02131"/>
    <w:rsid w:val="00A075D0"/>
    <w:rsid w:val="00A106C7"/>
    <w:rsid w:val="00A117BB"/>
    <w:rsid w:val="00A23F54"/>
    <w:rsid w:val="00A37938"/>
    <w:rsid w:val="00A42A9D"/>
    <w:rsid w:val="00A46DBB"/>
    <w:rsid w:val="00A50CAA"/>
    <w:rsid w:val="00A76E0C"/>
    <w:rsid w:val="00A863C4"/>
    <w:rsid w:val="00A9112C"/>
    <w:rsid w:val="00A9452A"/>
    <w:rsid w:val="00A971D4"/>
    <w:rsid w:val="00AA5B99"/>
    <w:rsid w:val="00AB370F"/>
    <w:rsid w:val="00AC0FFD"/>
    <w:rsid w:val="00AC3154"/>
    <w:rsid w:val="00AC54D8"/>
    <w:rsid w:val="00AD05D0"/>
    <w:rsid w:val="00AE2B38"/>
    <w:rsid w:val="00AE3341"/>
    <w:rsid w:val="00AF062A"/>
    <w:rsid w:val="00B12253"/>
    <w:rsid w:val="00B15D5F"/>
    <w:rsid w:val="00B20A26"/>
    <w:rsid w:val="00B27AB7"/>
    <w:rsid w:val="00B425BD"/>
    <w:rsid w:val="00B61631"/>
    <w:rsid w:val="00B65985"/>
    <w:rsid w:val="00B719A7"/>
    <w:rsid w:val="00B8471E"/>
    <w:rsid w:val="00BA1771"/>
    <w:rsid w:val="00BB1B5C"/>
    <w:rsid w:val="00BB33CD"/>
    <w:rsid w:val="00BC63C4"/>
    <w:rsid w:val="00BD778D"/>
    <w:rsid w:val="00C022B1"/>
    <w:rsid w:val="00C07C03"/>
    <w:rsid w:val="00C16FBE"/>
    <w:rsid w:val="00C22915"/>
    <w:rsid w:val="00C24FF0"/>
    <w:rsid w:val="00C31620"/>
    <w:rsid w:val="00C33AD8"/>
    <w:rsid w:val="00C54BDF"/>
    <w:rsid w:val="00C557EB"/>
    <w:rsid w:val="00C646B2"/>
    <w:rsid w:val="00C95504"/>
    <w:rsid w:val="00C9589A"/>
    <w:rsid w:val="00C9795F"/>
    <w:rsid w:val="00CA6672"/>
    <w:rsid w:val="00CB6598"/>
    <w:rsid w:val="00CB7190"/>
    <w:rsid w:val="00CC248A"/>
    <w:rsid w:val="00CD05E0"/>
    <w:rsid w:val="00CD187D"/>
    <w:rsid w:val="00CD77A8"/>
    <w:rsid w:val="00CE253E"/>
    <w:rsid w:val="00CE349B"/>
    <w:rsid w:val="00CF179E"/>
    <w:rsid w:val="00CF53A1"/>
    <w:rsid w:val="00CF7A3B"/>
    <w:rsid w:val="00CF7FAD"/>
    <w:rsid w:val="00D01EAC"/>
    <w:rsid w:val="00D04778"/>
    <w:rsid w:val="00D0624E"/>
    <w:rsid w:val="00D06B56"/>
    <w:rsid w:val="00D07B3A"/>
    <w:rsid w:val="00D26AEB"/>
    <w:rsid w:val="00D27989"/>
    <w:rsid w:val="00D534A1"/>
    <w:rsid w:val="00D54B80"/>
    <w:rsid w:val="00D64627"/>
    <w:rsid w:val="00D64D07"/>
    <w:rsid w:val="00D716EE"/>
    <w:rsid w:val="00D73231"/>
    <w:rsid w:val="00D738CE"/>
    <w:rsid w:val="00D74EDA"/>
    <w:rsid w:val="00D75FDC"/>
    <w:rsid w:val="00D81A33"/>
    <w:rsid w:val="00D86E52"/>
    <w:rsid w:val="00D91C1F"/>
    <w:rsid w:val="00D9505B"/>
    <w:rsid w:val="00D9546F"/>
    <w:rsid w:val="00DA6C2D"/>
    <w:rsid w:val="00DB0ACD"/>
    <w:rsid w:val="00DB35B9"/>
    <w:rsid w:val="00DC1BA1"/>
    <w:rsid w:val="00DC3A1D"/>
    <w:rsid w:val="00DC7A70"/>
    <w:rsid w:val="00DD2B55"/>
    <w:rsid w:val="00DE29CE"/>
    <w:rsid w:val="00DE4A3C"/>
    <w:rsid w:val="00DE654D"/>
    <w:rsid w:val="00E00179"/>
    <w:rsid w:val="00E0643F"/>
    <w:rsid w:val="00E32BD2"/>
    <w:rsid w:val="00E70F75"/>
    <w:rsid w:val="00E7778B"/>
    <w:rsid w:val="00EA4102"/>
    <w:rsid w:val="00EA6E46"/>
    <w:rsid w:val="00EB2CCA"/>
    <w:rsid w:val="00EC4549"/>
    <w:rsid w:val="00ED0650"/>
    <w:rsid w:val="00ED0F9A"/>
    <w:rsid w:val="00ED552D"/>
    <w:rsid w:val="00EF2794"/>
    <w:rsid w:val="00EF50EC"/>
    <w:rsid w:val="00EF796E"/>
    <w:rsid w:val="00F00E69"/>
    <w:rsid w:val="00F029F2"/>
    <w:rsid w:val="00F21D66"/>
    <w:rsid w:val="00F24257"/>
    <w:rsid w:val="00F249EA"/>
    <w:rsid w:val="00F26C53"/>
    <w:rsid w:val="00F31117"/>
    <w:rsid w:val="00F44FBA"/>
    <w:rsid w:val="00F563E3"/>
    <w:rsid w:val="00F564D0"/>
    <w:rsid w:val="00F63737"/>
    <w:rsid w:val="00F70145"/>
    <w:rsid w:val="00F7190A"/>
    <w:rsid w:val="00F73DD6"/>
    <w:rsid w:val="00F743E1"/>
    <w:rsid w:val="00F771A3"/>
    <w:rsid w:val="00F840DD"/>
    <w:rsid w:val="00F87A54"/>
    <w:rsid w:val="00FA2514"/>
    <w:rsid w:val="00FA779A"/>
    <w:rsid w:val="00FB0CED"/>
    <w:rsid w:val="00FC576F"/>
    <w:rsid w:val="00FE1A09"/>
    <w:rsid w:val="00FE2A2E"/>
    <w:rsid w:val="00FE7658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8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52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52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52"/>
    <w:rPr>
      <w:rFonts w:ascii="Tahoma" w:eastAsia="Batang" w:hAnsi="Tahoma" w:cs="Tahoma"/>
      <w:sz w:val="16"/>
      <w:szCs w:val="16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E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80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52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52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F52"/>
    <w:rPr>
      <w:rFonts w:ascii="Tahoma" w:eastAsia="Batang" w:hAnsi="Tahoma" w:cs="Tahoma"/>
      <w:sz w:val="16"/>
      <w:szCs w:val="16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iq@rs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rsc.li/unilever-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B376-7713-463A-B649-BC6A6D5B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91D54B4F</Template>
  <TotalTime>27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Qingqing Qi</dc:creator>
  <cp:lastModifiedBy>Qingqing Qi</cp:lastModifiedBy>
  <cp:revision>7</cp:revision>
  <cp:lastPrinted>2014-05-19T13:11:00Z</cp:lastPrinted>
  <dcterms:created xsi:type="dcterms:W3CDTF">2014-05-26T06:15:00Z</dcterms:created>
  <dcterms:modified xsi:type="dcterms:W3CDTF">2014-06-09T02:32:00Z</dcterms:modified>
</cp:coreProperties>
</file>